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F8" w:rsidRDefault="00653AF8" w:rsidP="007B7FD8">
      <w:pPr>
        <w:jc w:val="center"/>
      </w:pPr>
      <w:bookmarkStart w:id="0" w:name="_GoBack"/>
      <w:bookmarkEnd w:id="0"/>
      <w:r>
        <w:t>Minutes of the August 18, 2018</w:t>
      </w:r>
    </w:p>
    <w:p w:rsidR="00653AF8" w:rsidRDefault="00653AF8" w:rsidP="007B7FD8">
      <w:pPr>
        <w:jc w:val="center"/>
      </w:pPr>
      <w:r>
        <w:t>Barlow Lake Association Meeting</w:t>
      </w:r>
    </w:p>
    <w:p w:rsidR="00653AF8" w:rsidRDefault="00653AF8" w:rsidP="007B7FD8">
      <w:pPr>
        <w:jc w:val="center"/>
      </w:pPr>
    </w:p>
    <w:p w:rsidR="00653AF8" w:rsidRDefault="00653AF8" w:rsidP="007B7FD8">
      <w:r>
        <w:t>The August 2018 Barlow Lake Association meeting was called to order by Mike Cunningham with 14 homeowners and 3 officers present.</w:t>
      </w:r>
    </w:p>
    <w:p w:rsidR="00653AF8" w:rsidRDefault="00653AF8" w:rsidP="007B7FD8"/>
    <w:p w:rsidR="00653AF8" w:rsidRDefault="00653AF8" w:rsidP="007B7FD8">
      <w:pPr>
        <w:jc w:val="both"/>
      </w:pPr>
      <w:r>
        <w:t>Current Officers, Area Captains, event chairmen and volunteers present were recognized.  The meeting protocol was explained by Mike. During the meetings, members are involved in discussion and are frequently surveyed for their thoughts and opinions so that the board can be better informed. These surveys, which are often in a vote form, are informal.  The Board alone is responsible for making the decision’s on matters.</w:t>
      </w:r>
    </w:p>
    <w:p w:rsidR="00653AF8" w:rsidRDefault="00653AF8" w:rsidP="007B7FD8">
      <w:pPr>
        <w:jc w:val="both"/>
      </w:pPr>
    </w:p>
    <w:p w:rsidR="00653AF8" w:rsidRPr="009979AC" w:rsidRDefault="00653AF8" w:rsidP="007B7FD8">
      <w:pPr>
        <w:jc w:val="both"/>
        <w:rPr>
          <w:b/>
          <w:sz w:val="24"/>
          <w:szCs w:val="24"/>
          <w:u w:val="single"/>
        </w:rPr>
      </w:pPr>
      <w:r w:rsidRPr="009979AC">
        <w:rPr>
          <w:b/>
          <w:sz w:val="24"/>
          <w:szCs w:val="24"/>
          <w:u w:val="single"/>
        </w:rPr>
        <w:t>Meeting Minutes</w:t>
      </w:r>
    </w:p>
    <w:p w:rsidR="00653AF8" w:rsidRDefault="00653AF8" w:rsidP="007B7FD8">
      <w:pPr>
        <w:jc w:val="both"/>
      </w:pPr>
      <w:r>
        <w:t xml:space="preserve">The minutes of the June 2, 2018 Lake Association meeting were provided to those in attendance.  </w:t>
      </w:r>
    </w:p>
    <w:p w:rsidR="00653AF8" w:rsidRDefault="00653AF8" w:rsidP="007B7FD8">
      <w:pPr>
        <w:jc w:val="both"/>
      </w:pPr>
    </w:p>
    <w:p w:rsidR="00653AF8" w:rsidRPr="007B7FD8" w:rsidRDefault="00653AF8" w:rsidP="007B7FD8">
      <w:pPr>
        <w:jc w:val="both"/>
        <w:rPr>
          <w:b/>
          <w:sz w:val="24"/>
          <w:szCs w:val="24"/>
          <w:u w:val="single"/>
        </w:rPr>
      </w:pPr>
      <w:r w:rsidRPr="007B7FD8">
        <w:rPr>
          <w:b/>
          <w:sz w:val="24"/>
          <w:szCs w:val="24"/>
          <w:u w:val="single"/>
        </w:rPr>
        <w:t>Treasurer’s Report</w:t>
      </w:r>
    </w:p>
    <w:p w:rsidR="00653AF8" w:rsidRDefault="00653AF8" w:rsidP="007B7FD8">
      <w:pPr>
        <w:jc w:val="both"/>
      </w:pPr>
      <w:r>
        <w:t>Don Visser gave the Financial Report noting that to date income and spending are about equal.  The number of homeowners that donate above the base $40 membership has increased while the number of homeowners that pay the base membership is down by about 30 people.  Don and the Board expressed appreciation for everyone’s generosity.</w:t>
      </w:r>
    </w:p>
    <w:p w:rsidR="00653AF8" w:rsidRDefault="00653AF8" w:rsidP="007B7FD8">
      <w:pPr>
        <w:jc w:val="both"/>
      </w:pPr>
      <w:r>
        <w:t xml:space="preserve"> </w:t>
      </w:r>
    </w:p>
    <w:p w:rsidR="00653AF8" w:rsidRPr="00B279B1" w:rsidRDefault="00653AF8" w:rsidP="007B7FD8">
      <w:pPr>
        <w:jc w:val="both"/>
        <w:rPr>
          <w:b/>
          <w:sz w:val="24"/>
          <w:szCs w:val="24"/>
          <w:u w:val="single"/>
        </w:rPr>
      </w:pPr>
      <w:r w:rsidRPr="00B279B1">
        <w:rPr>
          <w:b/>
          <w:sz w:val="24"/>
          <w:szCs w:val="24"/>
          <w:u w:val="single"/>
        </w:rPr>
        <w:t>Fireworks</w:t>
      </w:r>
    </w:p>
    <w:p w:rsidR="00653AF8" w:rsidRDefault="00653AF8" w:rsidP="007B7FD8">
      <w:pPr>
        <w:jc w:val="both"/>
      </w:pPr>
      <w:r>
        <w:t xml:space="preserve">Earl Krol attended the meeting and discussed the schedule for the 2019 Fireworks.  The date is tentatively set for Saturday, July 6th.  This spring the fireworks expense was increased to $7500.  Homeowners’ comments were very favorable regarding the number and quality of the fireworks this year.  It was decided to continue paying $7500 for next years’ fireworks. </w:t>
      </w:r>
    </w:p>
    <w:p w:rsidR="00653AF8" w:rsidRDefault="00653AF8" w:rsidP="007B7FD8">
      <w:pPr>
        <w:jc w:val="both"/>
      </w:pPr>
    </w:p>
    <w:p w:rsidR="00653AF8" w:rsidRPr="00B279B1" w:rsidRDefault="00653AF8" w:rsidP="007B7FD8">
      <w:pPr>
        <w:jc w:val="both"/>
        <w:rPr>
          <w:b/>
          <w:sz w:val="24"/>
          <w:szCs w:val="24"/>
          <w:u w:val="single"/>
        </w:rPr>
      </w:pPr>
      <w:r w:rsidRPr="00B279B1">
        <w:rPr>
          <w:b/>
          <w:sz w:val="24"/>
          <w:szCs w:val="24"/>
          <w:u w:val="single"/>
        </w:rPr>
        <w:t>Boat Parade</w:t>
      </w:r>
    </w:p>
    <w:p w:rsidR="00653AF8" w:rsidRDefault="00653AF8" w:rsidP="007B7FD8">
      <w:pPr>
        <w:jc w:val="both"/>
      </w:pPr>
      <w:r>
        <w:t>Paula Bruinsslot reported on the 2018 Boat Parade which was quite a success.  22 boats participated in the parade and 80 goodie bags were given to children age 12 and under.  The theme was Patriotic and also the Olympics.  This is the first year for the home decorating contest and the Raymonds won the first-place prize of Barlow Lake coasters.  The Pasma Family and the Potgetter Family were recognized for their decorations as well.  Paula ask for an increase in the budget for the 2019 Boat Parade to provide more goodie bags for more kids.  The Board agreed to increase the budget amount to $350.  Paula and her helpers were thanked for all their work to make the Parade so special.  Next year’s parade is set for Saturday, July 6</w:t>
      </w:r>
      <w:r w:rsidRPr="00A27D08">
        <w:rPr>
          <w:vertAlign w:val="superscript"/>
        </w:rPr>
        <w:t>th</w:t>
      </w:r>
      <w:r>
        <w:t>.</w:t>
      </w:r>
    </w:p>
    <w:p w:rsidR="00653AF8" w:rsidRDefault="00653AF8" w:rsidP="007B7FD8">
      <w:pPr>
        <w:jc w:val="both"/>
      </w:pPr>
    </w:p>
    <w:p w:rsidR="00653AF8" w:rsidRPr="00ED7506" w:rsidRDefault="00653AF8" w:rsidP="007B7FD8">
      <w:pPr>
        <w:jc w:val="both"/>
        <w:rPr>
          <w:b/>
          <w:sz w:val="24"/>
          <w:szCs w:val="24"/>
          <w:u w:val="single"/>
        </w:rPr>
      </w:pPr>
      <w:r>
        <w:rPr>
          <w:b/>
          <w:sz w:val="24"/>
          <w:szCs w:val="24"/>
          <w:u w:val="single"/>
        </w:rPr>
        <w:t>YMCA/Association 2018</w:t>
      </w:r>
      <w:r w:rsidRPr="00ED7506">
        <w:rPr>
          <w:b/>
          <w:sz w:val="24"/>
          <w:szCs w:val="24"/>
          <w:u w:val="single"/>
        </w:rPr>
        <w:t xml:space="preserve"> Picnic</w:t>
      </w:r>
    </w:p>
    <w:p w:rsidR="00653AF8" w:rsidRDefault="00653AF8" w:rsidP="007B7FD8">
      <w:pPr>
        <w:jc w:val="both"/>
      </w:pPr>
      <w:r>
        <w:t>The picnic was held on August 4</w:t>
      </w:r>
      <w:r w:rsidRPr="00C840A9">
        <w:t>th</w:t>
      </w:r>
      <w:r>
        <w:t xml:space="preserve"> from 4 to 7 PM, with food at 6 PM.  156 people (97 adults and 59 kids) attended and had a great time in spite of the hot, humid weather.  A special thank you to Donna Cook and Deb Mousseau for handling the registration table and the candy guessing game during the event.  Everyone had a wonderful time and enjoyed the activities that were available and also enjoyed the delicious food.  Thanks to the Y Camp Manitou-Lin who make this fun day possible.  As in the past years, a donation from the Lake Association in the amount of $500 will be given to the Y Camp in appreciation.</w:t>
      </w:r>
    </w:p>
    <w:p w:rsidR="00653AF8" w:rsidRDefault="00653AF8" w:rsidP="007B7FD8">
      <w:pPr>
        <w:jc w:val="both"/>
      </w:pPr>
    </w:p>
    <w:p w:rsidR="00653AF8" w:rsidRPr="00ED7506" w:rsidRDefault="00653AF8" w:rsidP="007B7FD8">
      <w:pPr>
        <w:jc w:val="both"/>
        <w:rPr>
          <w:b/>
          <w:sz w:val="24"/>
          <w:szCs w:val="24"/>
          <w:u w:val="single"/>
        </w:rPr>
      </w:pPr>
      <w:r w:rsidRPr="00ED7506">
        <w:rPr>
          <w:b/>
          <w:sz w:val="24"/>
          <w:szCs w:val="24"/>
          <w:u w:val="single"/>
        </w:rPr>
        <w:t>Fish Program</w:t>
      </w:r>
    </w:p>
    <w:p w:rsidR="00653AF8" w:rsidRDefault="00653AF8" w:rsidP="007B7FD8">
      <w:pPr>
        <w:jc w:val="both"/>
      </w:pPr>
      <w:r>
        <w:t>Jordan Huizinga our Fish Program Chairman was present.  Jordan said there are many great entries in the fishing contest with large fish being caught.  The fishing contest continues until the end of Labor Day weekend.  Jordan asked in order to avoid tie situations that fishermen take good measurements with the fish’s mouth closed.  There was discussion as to how to spend the extra contributions to the fish fund.  Fish planting will be in 2019.  Fish cribs, larger trophy size, inviting the DNR to speak at a meeting were all options discussed.  Also discussed was having a hard water fishing contest during the winter for the ice fishermen. It was decided to have an ice fishing contest this winter.</w:t>
      </w:r>
    </w:p>
    <w:p w:rsidR="00653AF8" w:rsidRDefault="00653AF8" w:rsidP="007B7FD8">
      <w:pPr>
        <w:jc w:val="both"/>
      </w:pPr>
    </w:p>
    <w:p w:rsidR="00653AF8" w:rsidRPr="00ED7506" w:rsidRDefault="00653AF8" w:rsidP="007B7FD8">
      <w:pPr>
        <w:jc w:val="both"/>
        <w:rPr>
          <w:b/>
          <w:sz w:val="24"/>
          <w:szCs w:val="24"/>
          <w:u w:val="single"/>
        </w:rPr>
      </w:pPr>
      <w:r w:rsidRPr="00ED7506">
        <w:rPr>
          <w:b/>
          <w:sz w:val="24"/>
          <w:szCs w:val="24"/>
          <w:u w:val="single"/>
        </w:rPr>
        <w:t>Newsletter</w:t>
      </w:r>
    </w:p>
    <w:p w:rsidR="00653AF8" w:rsidRDefault="00653AF8" w:rsidP="007B7FD8">
      <w:pPr>
        <w:jc w:val="both"/>
      </w:pPr>
      <w:r>
        <w:t xml:space="preserve">Mike encouraged homeowners to contribute their family stories and their family/lot history on Barlow Lake.  </w:t>
      </w:r>
    </w:p>
    <w:p w:rsidR="00653AF8" w:rsidRDefault="00653AF8" w:rsidP="007B7FD8">
      <w:pPr>
        <w:jc w:val="both"/>
      </w:pPr>
    </w:p>
    <w:p w:rsidR="00653AF8" w:rsidRPr="00ED7506" w:rsidRDefault="00653AF8" w:rsidP="007B7FD8">
      <w:pPr>
        <w:jc w:val="both"/>
        <w:rPr>
          <w:b/>
          <w:sz w:val="24"/>
          <w:szCs w:val="24"/>
          <w:u w:val="single"/>
        </w:rPr>
      </w:pPr>
      <w:r>
        <w:rPr>
          <w:b/>
          <w:sz w:val="24"/>
          <w:szCs w:val="24"/>
          <w:u w:val="single"/>
        </w:rPr>
        <w:t>Milfoil Update</w:t>
      </w:r>
    </w:p>
    <w:p w:rsidR="00653AF8" w:rsidRDefault="00653AF8" w:rsidP="007B7FD8">
      <w:pPr>
        <w:jc w:val="both"/>
      </w:pPr>
      <w:r>
        <w:t>Mike reported for Tony Groves that there is funding for the weed control program to continue through 2019.  The special assessment on our property taxes will need to be reauthorized to continue funding after 2019.  Currently the lake is treated for Eurasian Milfoil and Starry Stonewort.</w:t>
      </w:r>
    </w:p>
    <w:p w:rsidR="00653AF8" w:rsidRDefault="00653AF8" w:rsidP="007B7FD8">
      <w:pPr>
        <w:jc w:val="both"/>
      </w:pPr>
    </w:p>
    <w:p w:rsidR="00653AF8" w:rsidRPr="00ED7506" w:rsidRDefault="00653AF8" w:rsidP="007B7FD8">
      <w:pPr>
        <w:jc w:val="both"/>
        <w:rPr>
          <w:b/>
          <w:sz w:val="24"/>
          <w:szCs w:val="24"/>
          <w:u w:val="single"/>
        </w:rPr>
      </w:pPr>
      <w:r>
        <w:rPr>
          <w:b/>
          <w:sz w:val="24"/>
          <w:szCs w:val="24"/>
          <w:u w:val="single"/>
        </w:rPr>
        <w:t>Old</w:t>
      </w:r>
      <w:r w:rsidRPr="00ED7506">
        <w:rPr>
          <w:b/>
          <w:sz w:val="24"/>
          <w:szCs w:val="24"/>
          <w:u w:val="single"/>
        </w:rPr>
        <w:t xml:space="preserve"> Business</w:t>
      </w:r>
    </w:p>
    <w:p w:rsidR="00653AF8" w:rsidRDefault="00653AF8" w:rsidP="007B7FD8">
      <w:pPr>
        <w:jc w:val="both"/>
      </w:pPr>
      <w:r>
        <w:t xml:space="preserve">Copies of the Boater Safety Poster are still available if anyone did not receive their copy.  </w:t>
      </w:r>
    </w:p>
    <w:p w:rsidR="00653AF8" w:rsidRDefault="00653AF8" w:rsidP="007B7FD8">
      <w:pPr>
        <w:jc w:val="both"/>
      </w:pPr>
    </w:p>
    <w:p w:rsidR="00653AF8" w:rsidRPr="00ED7506" w:rsidRDefault="00653AF8" w:rsidP="007B7FD8">
      <w:pPr>
        <w:jc w:val="both"/>
        <w:rPr>
          <w:b/>
          <w:sz w:val="24"/>
          <w:szCs w:val="24"/>
          <w:u w:val="single"/>
        </w:rPr>
      </w:pPr>
      <w:r>
        <w:rPr>
          <w:b/>
          <w:sz w:val="24"/>
          <w:szCs w:val="24"/>
          <w:u w:val="single"/>
        </w:rPr>
        <w:t>New Business</w:t>
      </w:r>
    </w:p>
    <w:p w:rsidR="00653AF8" w:rsidRDefault="00653AF8" w:rsidP="00E870C9">
      <w:pPr>
        <w:jc w:val="both"/>
      </w:pPr>
      <w:r>
        <w:t xml:space="preserve">Officer elections will be held in August 2019.  New Officers are encouraged!  </w:t>
      </w:r>
    </w:p>
    <w:p w:rsidR="00653AF8" w:rsidRDefault="00653AF8" w:rsidP="00E870C9">
      <w:pPr>
        <w:jc w:val="both"/>
      </w:pPr>
    </w:p>
    <w:p w:rsidR="00653AF8" w:rsidRPr="00E10CC7" w:rsidRDefault="00653AF8" w:rsidP="007538D8">
      <w:pPr>
        <w:jc w:val="both"/>
        <w:rPr>
          <w:b/>
          <w:u w:val="single"/>
        </w:rPr>
      </w:pPr>
      <w:r w:rsidRPr="00E10CC7">
        <w:rPr>
          <w:b/>
          <w:u w:val="single"/>
        </w:rPr>
        <w:t>Member Comments</w:t>
      </w:r>
    </w:p>
    <w:p w:rsidR="00653AF8" w:rsidRDefault="00653AF8" w:rsidP="00E870C9">
      <w:pPr>
        <w:jc w:val="both"/>
      </w:pPr>
    </w:p>
    <w:p w:rsidR="00653AF8" w:rsidRDefault="00653AF8" w:rsidP="007B7FD8">
      <w:pPr>
        <w:jc w:val="both"/>
      </w:pPr>
      <w:r>
        <w:t>Comments including wake surfing in the narrows, bubblers and boater safety and courtesy towards each other.</w:t>
      </w:r>
    </w:p>
    <w:p w:rsidR="00653AF8" w:rsidRDefault="00653AF8" w:rsidP="007B7FD8">
      <w:pPr>
        <w:jc w:val="both"/>
      </w:pPr>
    </w:p>
    <w:p w:rsidR="00653AF8" w:rsidRDefault="00653AF8" w:rsidP="007B7FD8">
      <w:pPr>
        <w:jc w:val="both"/>
      </w:pPr>
      <w:r>
        <w:t>2019 Meeting Dates:  June 1st and August 17</w:t>
      </w:r>
      <w:r w:rsidRPr="00981CBD">
        <w:rPr>
          <w:vertAlign w:val="superscript"/>
        </w:rPr>
        <w:t>th</w:t>
      </w:r>
      <w:r>
        <w:t>.</w:t>
      </w:r>
    </w:p>
    <w:p w:rsidR="00653AF8" w:rsidRDefault="00653AF8" w:rsidP="007B7FD8">
      <w:pPr>
        <w:jc w:val="both"/>
      </w:pPr>
    </w:p>
    <w:p w:rsidR="00653AF8" w:rsidRDefault="00653AF8" w:rsidP="007B7FD8">
      <w:pPr>
        <w:jc w:val="both"/>
      </w:pPr>
      <w:r>
        <w:t>Following the group discussion, the meeting was closed at 10:05 AM.</w:t>
      </w:r>
    </w:p>
    <w:p w:rsidR="00653AF8" w:rsidRDefault="00653AF8" w:rsidP="007B7FD8">
      <w:pPr>
        <w:jc w:val="both"/>
      </w:pPr>
    </w:p>
    <w:p w:rsidR="00653AF8" w:rsidRDefault="00653AF8" w:rsidP="007B7FD8">
      <w:pPr>
        <w:jc w:val="both"/>
      </w:pPr>
      <w:r>
        <w:t>Respectfully submitted,</w:t>
      </w:r>
    </w:p>
    <w:p w:rsidR="00653AF8" w:rsidRDefault="00653AF8" w:rsidP="007B7FD8">
      <w:pPr>
        <w:jc w:val="both"/>
      </w:pPr>
      <w:r>
        <w:t>Barb Cunningham</w:t>
      </w:r>
    </w:p>
    <w:p w:rsidR="00653AF8" w:rsidRDefault="00653AF8"/>
    <w:sectPr w:rsidR="00653AF8" w:rsidSect="001E2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E20"/>
    <w:multiLevelType w:val="hybridMultilevel"/>
    <w:tmpl w:val="47249E20"/>
    <w:lvl w:ilvl="0" w:tplc="522018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FD8"/>
    <w:rsid w:val="00022910"/>
    <w:rsid w:val="00075407"/>
    <w:rsid w:val="000B5503"/>
    <w:rsid w:val="001B4DC3"/>
    <w:rsid w:val="001E2BC3"/>
    <w:rsid w:val="00264923"/>
    <w:rsid w:val="002A1E1A"/>
    <w:rsid w:val="002F5E69"/>
    <w:rsid w:val="003847CF"/>
    <w:rsid w:val="0039722C"/>
    <w:rsid w:val="003C6E85"/>
    <w:rsid w:val="00405999"/>
    <w:rsid w:val="00423916"/>
    <w:rsid w:val="00590FAD"/>
    <w:rsid w:val="005D73D3"/>
    <w:rsid w:val="005F332C"/>
    <w:rsid w:val="0063170F"/>
    <w:rsid w:val="00653AF8"/>
    <w:rsid w:val="006548C6"/>
    <w:rsid w:val="0068036E"/>
    <w:rsid w:val="006E355A"/>
    <w:rsid w:val="007538D8"/>
    <w:rsid w:val="007B7FD8"/>
    <w:rsid w:val="00885514"/>
    <w:rsid w:val="008C7923"/>
    <w:rsid w:val="008F4EAD"/>
    <w:rsid w:val="00981CBD"/>
    <w:rsid w:val="009979AC"/>
    <w:rsid w:val="00A27D08"/>
    <w:rsid w:val="00A60620"/>
    <w:rsid w:val="00B279B1"/>
    <w:rsid w:val="00B33366"/>
    <w:rsid w:val="00B843D3"/>
    <w:rsid w:val="00C37203"/>
    <w:rsid w:val="00C840A9"/>
    <w:rsid w:val="00CE454A"/>
    <w:rsid w:val="00D70D6C"/>
    <w:rsid w:val="00DD2B9C"/>
    <w:rsid w:val="00E10CC7"/>
    <w:rsid w:val="00E40344"/>
    <w:rsid w:val="00E6392D"/>
    <w:rsid w:val="00E80AFB"/>
    <w:rsid w:val="00E870C9"/>
    <w:rsid w:val="00E92428"/>
    <w:rsid w:val="00ED7506"/>
    <w:rsid w:val="00F9783E"/>
    <w:rsid w:val="00FA1541"/>
    <w:rsid w:val="00FD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C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1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669</Words>
  <Characters>3817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August 18, 2018</dc:title>
  <dc:subject/>
  <dc:creator>Barb</dc:creator>
  <cp:keywords/>
  <dc:description/>
  <cp:lastModifiedBy>Barb</cp:lastModifiedBy>
  <cp:revision>2</cp:revision>
  <cp:lastPrinted>2018-08-24T20:54:00Z</cp:lastPrinted>
  <dcterms:created xsi:type="dcterms:W3CDTF">2019-05-12T20:11:00Z</dcterms:created>
  <dcterms:modified xsi:type="dcterms:W3CDTF">2019-05-12T20:11:00Z</dcterms:modified>
</cp:coreProperties>
</file>